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Layout"/>
        <w:tblW w:w="0" w:type="auto"/>
        <w:jc w:val="center"/>
        <w:tblLayout w:type="fixed"/>
        <w:tblLook w:val="04A0" w:firstRow="1" w:lastRow="0" w:firstColumn="1" w:lastColumn="0" w:noHBand="0" w:noVBand="1"/>
        <w:tblDescription w:val="Brochure layout table page 1"/>
      </w:tblPr>
      <w:tblGrid>
        <w:gridCol w:w="4020"/>
        <w:gridCol w:w="713"/>
        <w:gridCol w:w="713"/>
        <w:gridCol w:w="3843"/>
        <w:gridCol w:w="720"/>
        <w:gridCol w:w="720"/>
        <w:gridCol w:w="3851"/>
      </w:tblGrid>
      <w:tr w:rsidR="00565C62" w:rsidTr="00FA040D">
        <w:trPr>
          <w:trHeight w:hRule="exact" w:val="11088"/>
          <w:jc w:val="center"/>
        </w:trPr>
        <w:tc>
          <w:tcPr>
            <w:tcW w:w="4020" w:type="dxa"/>
          </w:tcPr>
          <w:p w:rsidR="00565C62" w:rsidRDefault="00C93F3B">
            <w:pPr>
              <w:pStyle w:val="Caption"/>
            </w:pPr>
            <w:r>
              <w:t>++</w:t>
            </w:r>
          </w:p>
          <w:p w:rsidR="00565C62" w:rsidRDefault="00614297" w:rsidP="006F56CD">
            <w:pPr>
              <w:pStyle w:val="Heading2"/>
              <w:jc w:val="center"/>
            </w:pPr>
            <w:r>
              <w:t>SUMMER TENNIS CAMPS</w:t>
            </w:r>
          </w:p>
          <w:p w:rsidR="00565C62" w:rsidRDefault="00614297" w:rsidP="006F56CD">
            <w:pPr>
              <w:jc w:val="center"/>
            </w:pPr>
            <w:r>
              <w:t>THREE TYPES</w:t>
            </w:r>
            <w:r w:rsidR="006F56CD">
              <w:t xml:space="preserve"> </w:t>
            </w:r>
          </w:p>
          <w:p w:rsidR="00565C62" w:rsidRDefault="00614297">
            <w:pPr>
              <w:pStyle w:val="ListBullet"/>
            </w:pPr>
            <w:r>
              <w:t>KIDS CAMP AGES 4-7</w:t>
            </w:r>
          </w:p>
          <w:p w:rsidR="00565C62" w:rsidRDefault="00614297" w:rsidP="00614297">
            <w:pPr>
              <w:pStyle w:val="ListBullet"/>
            </w:pPr>
            <w:r>
              <w:t>JUNIOR DEVELOPMENT CAM</w:t>
            </w:r>
            <w:r w:rsidR="006F56CD">
              <w:t>P AGES 8-13</w:t>
            </w:r>
          </w:p>
          <w:p w:rsidR="00614297" w:rsidRDefault="006F56CD" w:rsidP="006F56CD">
            <w:pPr>
              <w:pStyle w:val="ListBullet"/>
            </w:pPr>
            <w:r>
              <w:t>HIGH SCHOOL CAMP AGES 14-18</w:t>
            </w:r>
          </w:p>
          <w:p w:rsidR="00AE639A" w:rsidRPr="00910F2F" w:rsidRDefault="002A7DD0" w:rsidP="006F56CD">
            <w:pPr>
              <w:pStyle w:val="ListBullet"/>
              <w:numPr>
                <w:ilvl w:val="0"/>
                <w:numId w:val="0"/>
              </w:numPr>
              <w:jc w:val="center"/>
              <w:rPr>
                <w:b/>
                <w:sz w:val="22"/>
                <w:szCs w:val="22"/>
              </w:rPr>
            </w:pPr>
            <w:r>
              <w:rPr>
                <w:b/>
                <w:sz w:val="22"/>
                <w:szCs w:val="22"/>
              </w:rPr>
              <w:t>TEN</w:t>
            </w:r>
            <w:r w:rsidR="00AE639A" w:rsidRPr="00910F2F">
              <w:rPr>
                <w:b/>
                <w:sz w:val="22"/>
                <w:szCs w:val="22"/>
              </w:rPr>
              <w:t xml:space="preserve"> CAMP SESSIONS</w:t>
            </w:r>
          </w:p>
          <w:p w:rsidR="00910F2F" w:rsidRDefault="00E2659E" w:rsidP="00910F2F">
            <w:pPr>
              <w:pStyle w:val="ListBullet"/>
              <w:numPr>
                <w:ilvl w:val="0"/>
                <w:numId w:val="0"/>
              </w:numPr>
              <w:ind w:left="288"/>
              <w:rPr>
                <w:b/>
                <w:szCs w:val="18"/>
              </w:rPr>
            </w:pPr>
            <w:r>
              <w:rPr>
                <w:b/>
                <w:szCs w:val="18"/>
              </w:rPr>
              <w:t>JUNE 12-16</w:t>
            </w:r>
            <w:r w:rsidR="00AE639A" w:rsidRPr="00910F2F">
              <w:rPr>
                <w:b/>
                <w:szCs w:val="18"/>
              </w:rPr>
              <w:t xml:space="preserve">     </w:t>
            </w:r>
            <w:r w:rsidR="00910F2F">
              <w:rPr>
                <w:b/>
                <w:szCs w:val="18"/>
              </w:rPr>
              <w:t xml:space="preserve">     </w:t>
            </w:r>
            <w:r w:rsidR="0014500A">
              <w:rPr>
                <w:b/>
                <w:szCs w:val="18"/>
              </w:rPr>
              <w:t xml:space="preserve">            </w:t>
            </w:r>
            <w:r w:rsidR="006F56CD">
              <w:rPr>
                <w:b/>
                <w:szCs w:val="18"/>
              </w:rPr>
              <w:t xml:space="preserve">   </w:t>
            </w:r>
            <w:r w:rsidR="0014500A">
              <w:rPr>
                <w:b/>
                <w:szCs w:val="18"/>
              </w:rPr>
              <w:t xml:space="preserve">  </w:t>
            </w:r>
            <w:r w:rsidR="006F56CD">
              <w:rPr>
                <w:b/>
                <w:szCs w:val="18"/>
              </w:rPr>
              <w:t xml:space="preserve">   </w:t>
            </w:r>
            <w:r w:rsidR="002A7DD0">
              <w:rPr>
                <w:b/>
                <w:szCs w:val="18"/>
              </w:rPr>
              <w:t xml:space="preserve"> </w:t>
            </w:r>
            <w:r w:rsidR="006F56CD">
              <w:rPr>
                <w:b/>
                <w:szCs w:val="18"/>
              </w:rPr>
              <w:t xml:space="preserve"> </w:t>
            </w:r>
            <w:r w:rsidR="001E0474">
              <w:rPr>
                <w:b/>
                <w:szCs w:val="18"/>
              </w:rPr>
              <w:t xml:space="preserve"> </w:t>
            </w:r>
            <w:r w:rsidR="006F56CD">
              <w:rPr>
                <w:b/>
                <w:szCs w:val="18"/>
              </w:rPr>
              <w:t xml:space="preserve">  </w:t>
            </w:r>
            <w:r>
              <w:rPr>
                <w:b/>
                <w:szCs w:val="18"/>
              </w:rPr>
              <w:t xml:space="preserve">     JULY 17-21</w:t>
            </w:r>
            <w:r w:rsidR="00910F2F">
              <w:rPr>
                <w:b/>
                <w:szCs w:val="18"/>
              </w:rPr>
              <w:t xml:space="preserve">  </w:t>
            </w:r>
          </w:p>
          <w:p w:rsidR="00910F2F" w:rsidRPr="00910F2F" w:rsidRDefault="001301F7" w:rsidP="00910F2F">
            <w:pPr>
              <w:pStyle w:val="ListBullet"/>
              <w:numPr>
                <w:ilvl w:val="0"/>
                <w:numId w:val="0"/>
              </w:numPr>
              <w:ind w:left="288"/>
              <w:rPr>
                <w:b/>
                <w:szCs w:val="18"/>
              </w:rPr>
            </w:pPr>
            <w:r>
              <w:rPr>
                <w:b/>
                <w:szCs w:val="18"/>
              </w:rPr>
              <w:t>JUNE 19</w:t>
            </w:r>
            <w:r w:rsidR="0089000F">
              <w:rPr>
                <w:b/>
                <w:szCs w:val="18"/>
              </w:rPr>
              <w:t>-</w:t>
            </w:r>
            <w:r w:rsidR="00910F2F">
              <w:rPr>
                <w:b/>
                <w:szCs w:val="18"/>
              </w:rPr>
              <w:t xml:space="preserve"> 2</w:t>
            </w:r>
            <w:r w:rsidR="00E2659E">
              <w:rPr>
                <w:b/>
                <w:szCs w:val="18"/>
              </w:rPr>
              <w:t>3</w:t>
            </w:r>
            <w:r w:rsidR="0089000F">
              <w:rPr>
                <w:b/>
                <w:szCs w:val="18"/>
              </w:rPr>
              <w:t xml:space="preserve">        </w:t>
            </w:r>
            <w:r w:rsidR="0014500A">
              <w:rPr>
                <w:b/>
                <w:szCs w:val="18"/>
              </w:rPr>
              <w:t xml:space="preserve">             </w:t>
            </w:r>
            <w:r w:rsidR="006F56CD">
              <w:rPr>
                <w:b/>
                <w:szCs w:val="18"/>
              </w:rPr>
              <w:t xml:space="preserve">       </w:t>
            </w:r>
            <w:r w:rsidR="002A7DD0">
              <w:rPr>
                <w:b/>
                <w:szCs w:val="18"/>
              </w:rPr>
              <w:t xml:space="preserve"> </w:t>
            </w:r>
            <w:r w:rsidR="00E31F4B">
              <w:rPr>
                <w:b/>
                <w:szCs w:val="18"/>
              </w:rPr>
              <w:t xml:space="preserve">   </w:t>
            </w:r>
            <w:r w:rsidR="00E2659E">
              <w:rPr>
                <w:b/>
                <w:szCs w:val="18"/>
              </w:rPr>
              <w:t xml:space="preserve">     </w:t>
            </w:r>
            <w:r w:rsidR="00E31F4B">
              <w:rPr>
                <w:b/>
                <w:szCs w:val="18"/>
              </w:rPr>
              <w:t xml:space="preserve"> </w:t>
            </w:r>
            <w:r w:rsidR="006F56CD">
              <w:rPr>
                <w:b/>
                <w:szCs w:val="18"/>
              </w:rPr>
              <w:t xml:space="preserve"> </w:t>
            </w:r>
            <w:r w:rsidR="00E2659E">
              <w:rPr>
                <w:b/>
                <w:szCs w:val="18"/>
              </w:rPr>
              <w:t>JULY 24-28</w:t>
            </w:r>
          </w:p>
          <w:p w:rsidR="00AE639A" w:rsidRPr="00910F2F" w:rsidRDefault="0089000F" w:rsidP="00AE639A">
            <w:pPr>
              <w:pStyle w:val="ListBullet"/>
              <w:numPr>
                <w:ilvl w:val="0"/>
                <w:numId w:val="0"/>
              </w:numPr>
              <w:ind w:left="288"/>
              <w:rPr>
                <w:b/>
                <w:szCs w:val="18"/>
              </w:rPr>
            </w:pPr>
            <w:r>
              <w:rPr>
                <w:b/>
                <w:szCs w:val="18"/>
              </w:rPr>
              <w:t xml:space="preserve">JUNE </w:t>
            </w:r>
            <w:r w:rsidR="00E2659E">
              <w:rPr>
                <w:b/>
                <w:szCs w:val="18"/>
              </w:rPr>
              <w:t>26-30</w:t>
            </w:r>
            <w:r w:rsidR="002819A5">
              <w:rPr>
                <w:b/>
                <w:szCs w:val="18"/>
              </w:rPr>
              <w:t xml:space="preserve">             </w:t>
            </w:r>
            <w:r w:rsidR="0014500A">
              <w:rPr>
                <w:b/>
                <w:szCs w:val="18"/>
              </w:rPr>
              <w:t xml:space="preserve"> </w:t>
            </w:r>
            <w:r>
              <w:rPr>
                <w:b/>
                <w:szCs w:val="18"/>
              </w:rPr>
              <w:t xml:space="preserve"> </w:t>
            </w:r>
            <w:r w:rsidR="0014500A">
              <w:rPr>
                <w:b/>
                <w:szCs w:val="18"/>
              </w:rPr>
              <w:t xml:space="preserve"> </w:t>
            </w:r>
            <w:r w:rsidR="002819A5">
              <w:rPr>
                <w:b/>
                <w:szCs w:val="18"/>
              </w:rPr>
              <w:t xml:space="preserve"> </w:t>
            </w:r>
            <w:r w:rsidR="006F56CD">
              <w:rPr>
                <w:b/>
                <w:szCs w:val="18"/>
              </w:rPr>
              <w:t xml:space="preserve">   </w:t>
            </w:r>
            <w:r w:rsidR="00FE7ACD">
              <w:rPr>
                <w:b/>
                <w:szCs w:val="18"/>
              </w:rPr>
              <w:t xml:space="preserve"> </w:t>
            </w:r>
            <w:r w:rsidR="006F56CD">
              <w:rPr>
                <w:b/>
                <w:szCs w:val="18"/>
              </w:rPr>
              <w:t xml:space="preserve">     </w:t>
            </w:r>
            <w:r w:rsidR="00E31F4B">
              <w:rPr>
                <w:b/>
                <w:szCs w:val="18"/>
              </w:rPr>
              <w:t xml:space="preserve">  </w:t>
            </w:r>
            <w:r w:rsidR="002A7DD0">
              <w:rPr>
                <w:b/>
                <w:szCs w:val="18"/>
              </w:rPr>
              <w:t xml:space="preserve"> </w:t>
            </w:r>
            <w:r w:rsidR="00E31F4B">
              <w:rPr>
                <w:b/>
                <w:szCs w:val="18"/>
              </w:rPr>
              <w:t xml:space="preserve">  </w:t>
            </w:r>
            <w:r w:rsidR="001301F7">
              <w:rPr>
                <w:b/>
                <w:szCs w:val="18"/>
              </w:rPr>
              <w:t>JULY 31</w:t>
            </w:r>
            <w:r w:rsidR="00E31F4B">
              <w:rPr>
                <w:b/>
                <w:szCs w:val="18"/>
              </w:rPr>
              <w:t>-</w:t>
            </w:r>
            <w:r w:rsidR="00E2659E">
              <w:rPr>
                <w:b/>
                <w:szCs w:val="18"/>
              </w:rPr>
              <w:t>AUG 4</w:t>
            </w:r>
          </w:p>
          <w:p w:rsidR="00AE639A" w:rsidRPr="00910F2F" w:rsidRDefault="00E2659E" w:rsidP="00AE639A">
            <w:pPr>
              <w:pStyle w:val="ListBullet"/>
              <w:numPr>
                <w:ilvl w:val="0"/>
                <w:numId w:val="0"/>
              </w:numPr>
              <w:ind w:left="288"/>
              <w:rPr>
                <w:b/>
                <w:szCs w:val="18"/>
              </w:rPr>
            </w:pPr>
            <w:r>
              <w:rPr>
                <w:b/>
                <w:szCs w:val="18"/>
              </w:rPr>
              <w:t>JULY 3-7</w:t>
            </w:r>
            <w:r w:rsidR="00FE7ACD">
              <w:rPr>
                <w:b/>
                <w:szCs w:val="18"/>
              </w:rPr>
              <w:t xml:space="preserve"> </w:t>
            </w:r>
            <w:r w:rsidR="00E31F4B">
              <w:rPr>
                <w:b/>
                <w:szCs w:val="18"/>
              </w:rPr>
              <w:t xml:space="preserve">    </w:t>
            </w:r>
            <w:r w:rsidR="00FE7ACD">
              <w:rPr>
                <w:b/>
                <w:szCs w:val="18"/>
              </w:rPr>
              <w:t xml:space="preserve">      </w:t>
            </w:r>
            <w:r>
              <w:rPr>
                <w:b/>
                <w:szCs w:val="18"/>
              </w:rPr>
              <w:t xml:space="preserve">                           AUGUST 7-11</w:t>
            </w:r>
          </w:p>
          <w:p w:rsidR="00AE639A" w:rsidRPr="00910F2F" w:rsidRDefault="00E2659E" w:rsidP="00AE639A">
            <w:pPr>
              <w:pStyle w:val="ListBullet"/>
              <w:numPr>
                <w:ilvl w:val="0"/>
                <w:numId w:val="0"/>
              </w:numPr>
              <w:ind w:left="288"/>
              <w:rPr>
                <w:b/>
                <w:szCs w:val="18"/>
              </w:rPr>
            </w:pPr>
            <w:r>
              <w:rPr>
                <w:b/>
                <w:szCs w:val="18"/>
              </w:rPr>
              <w:t>JULY 10-14</w:t>
            </w:r>
            <w:r w:rsidR="002A7DD0">
              <w:rPr>
                <w:b/>
                <w:szCs w:val="18"/>
              </w:rPr>
              <w:t xml:space="preserve">     </w:t>
            </w:r>
            <w:r>
              <w:rPr>
                <w:b/>
                <w:szCs w:val="18"/>
              </w:rPr>
              <w:t xml:space="preserve">                           AUGUST 14-18</w:t>
            </w:r>
          </w:p>
          <w:p w:rsidR="00AE639A" w:rsidRDefault="00AE639A" w:rsidP="00AE639A">
            <w:pPr>
              <w:pStyle w:val="ListBullet"/>
              <w:numPr>
                <w:ilvl w:val="0"/>
                <w:numId w:val="0"/>
              </w:numPr>
              <w:ind w:left="288"/>
              <w:rPr>
                <w:b/>
                <w:szCs w:val="18"/>
              </w:rPr>
            </w:pPr>
          </w:p>
          <w:p w:rsidR="00E1798B" w:rsidRPr="00D658FC" w:rsidRDefault="00414477" w:rsidP="00D658FC">
            <w:pPr>
              <w:pStyle w:val="ListBullet"/>
              <w:numPr>
                <w:ilvl w:val="0"/>
                <w:numId w:val="0"/>
              </w:numPr>
              <w:ind w:left="288"/>
              <w:jc w:val="center"/>
              <w:rPr>
                <w:b/>
                <w:sz w:val="28"/>
                <w:szCs w:val="28"/>
              </w:rPr>
            </w:pPr>
            <w:r>
              <w:rPr>
                <w:b/>
                <w:sz w:val="28"/>
                <w:szCs w:val="28"/>
              </w:rPr>
              <w:t>COST:  $22</w:t>
            </w:r>
            <w:bookmarkStart w:id="0" w:name="_GoBack"/>
            <w:bookmarkEnd w:id="0"/>
            <w:r w:rsidR="008B44A5">
              <w:rPr>
                <w:b/>
                <w:sz w:val="28"/>
                <w:szCs w:val="28"/>
              </w:rPr>
              <w:t>0</w:t>
            </w:r>
          </w:p>
          <w:p w:rsidR="00D658FC" w:rsidRDefault="00D658FC" w:rsidP="00AE639A">
            <w:pPr>
              <w:pStyle w:val="ListBullet"/>
              <w:numPr>
                <w:ilvl w:val="0"/>
                <w:numId w:val="0"/>
              </w:numPr>
              <w:ind w:left="288"/>
              <w:rPr>
                <w:b/>
                <w:szCs w:val="18"/>
              </w:rPr>
            </w:pPr>
            <w:r>
              <w:rPr>
                <w:b/>
                <w:szCs w:val="18"/>
              </w:rPr>
              <w:t>WHAT’S INCLUDED</w:t>
            </w:r>
          </w:p>
          <w:p w:rsidR="00D658FC" w:rsidRDefault="0057574E" w:rsidP="00D658FC">
            <w:pPr>
              <w:pStyle w:val="ListBullet"/>
              <w:numPr>
                <w:ilvl w:val="0"/>
                <w:numId w:val="8"/>
              </w:numPr>
              <w:rPr>
                <w:b/>
                <w:szCs w:val="18"/>
              </w:rPr>
            </w:pPr>
            <w:r>
              <w:rPr>
                <w:b/>
                <w:szCs w:val="18"/>
              </w:rPr>
              <w:t>Five</w:t>
            </w:r>
            <w:r w:rsidR="00D658FC">
              <w:rPr>
                <w:b/>
                <w:szCs w:val="18"/>
              </w:rPr>
              <w:t xml:space="preserve"> days</w:t>
            </w:r>
            <w:r>
              <w:rPr>
                <w:b/>
                <w:szCs w:val="18"/>
              </w:rPr>
              <w:t xml:space="preserve"> of tennis camp, Monday to Fri</w:t>
            </w:r>
            <w:r w:rsidR="00D658FC">
              <w:rPr>
                <w:b/>
                <w:szCs w:val="18"/>
              </w:rPr>
              <w:t>day</w:t>
            </w:r>
          </w:p>
          <w:p w:rsidR="00D658FC" w:rsidRDefault="00D658FC" w:rsidP="00D658FC">
            <w:pPr>
              <w:pStyle w:val="ListBullet"/>
              <w:numPr>
                <w:ilvl w:val="0"/>
                <w:numId w:val="8"/>
              </w:numPr>
              <w:rPr>
                <w:b/>
                <w:szCs w:val="18"/>
              </w:rPr>
            </w:pPr>
            <w:r>
              <w:rPr>
                <w:b/>
                <w:szCs w:val="18"/>
              </w:rPr>
              <w:t>High level instruction</w:t>
            </w:r>
          </w:p>
          <w:p w:rsidR="00D658FC" w:rsidRDefault="00D658FC" w:rsidP="00D658FC">
            <w:pPr>
              <w:pStyle w:val="ListBullet"/>
              <w:numPr>
                <w:ilvl w:val="0"/>
                <w:numId w:val="8"/>
              </w:numPr>
              <w:rPr>
                <w:b/>
                <w:szCs w:val="18"/>
              </w:rPr>
            </w:pPr>
            <w:r>
              <w:rPr>
                <w:b/>
                <w:szCs w:val="18"/>
              </w:rPr>
              <w:t xml:space="preserve">Lunch and refreshments </w:t>
            </w:r>
          </w:p>
          <w:p w:rsidR="00D658FC" w:rsidRDefault="00D658FC" w:rsidP="00D658FC">
            <w:pPr>
              <w:pStyle w:val="ListBullet"/>
              <w:numPr>
                <w:ilvl w:val="0"/>
                <w:numId w:val="8"/>
              </w:numPr>
              <w:rPr>
                <w:b/>
                <w:szCs w:val="18"/>
              </w:rPr>
            </w:pPr>
            <w:r>
              <w:rPr>
                <w:b/>
                <w:szCs w:val="18"/>
              </w:rPr>
              <w:t>Play on four U.S. Open surfaced hard courts.</w:t>
            </w:r>
          </w:p>
          <w:p w:rsidR="00D658FC" w:rsidRPr="00910F2F" w:rsidRDefault="00D658FC" w:rsidP="00D658FC">
            <w:pPr>
              <w:pStyle w:val="ListBullet"/>
              <w:numPr>
                <w:ilvl w:val="0"/>
                <w:numId w:val="8"/>
              </w:numPr>
              <w:rPr>
                <w:b/>
                <w:szCs w:val="18"/>
              </w:rPr>
            </w:pPr>
            <w:r>
              <w:rPr>
                <w:b/>
                <w:szCs w:val="18"/>
              </w:rPr>
              <w:t>Prizes</w:t>
            </w:r>
          </w:p>
          <w:p w:rsidR="00AE639A" w:rsidRPr="00AE639A" w:rsidRDefault="00AE639A" w:rsidP="00AE639A">
            <w:pPr>
              <w:pStyle w:val="ListBullet"/>
              <w:numPr>
                <w:ilvl w:val="0"/>
                <w:numId w:val="0"/>
              </w:numPr>
              <w:ind w:left="288"/>
              <w:rPr>
                <w:b/>
                <w:sz w:val="20"/>
              </w:rPr>
            </w:pPr>
          </w:p>
        </w:tc>
        <w:tc>
          <w:tcPr>
            <w:tcW w:w="713" w:type="dxa"/>
          </w:tcPr>
          <w:p w:rsidR="00565C62" w:rsidRDefault="00565C62" w:rsidP="006F56CD">
            <w:pPr>
              <w:jc w:val="center"/>
            </w:pPr>
          </w:p>
        </w:tc>
        <w:tc>
          <w:tcPr>
            <w:tcW w:w="713" w:type="dxa"/>
          </w:tcPr>
          <w:p w:rsidR="00565C62" w:rsidRDefault="00565C62"/>
        </w:tc>
        <w:tc>
          <w:tcPr>
            <w:tcW w:w="3843" w:type="dxa"/>
          </w:tcPr>
          <w:tbl>
            <w:tblPr>
              <w:tblStyle w:val="TableLayout"/>
              <w:tblW w:w="5000" w:type="pct"/>
              <w:tblLayout w:type="fixed"/>
              <w:tblLook w:val="04A0" w:firstRow="1" w:lastRow="0" w:firstColumn="1" w:lastColumn="0" w:noHBand="0" w:noVBand="1"/>
            </w:tblPr>
            <w:tblGrid>
              <w:gridCol w:w="3823"/>
              <w:gridCol w:w="20"/>
            </w:tblGrid>
            <w:tr w:rsidR="00565C62">
              <w:trPr>
                <w:gridAfter w:val="1"/>
                <w:wAfter w:w="360" w:type="dxa"/>
                <w:trHeight w:hRule="exact" w:val="7920"/>
              </w:trPr>
              <w:tc>
                <w:tcPr>
                  <w:tcW w:w="5000" w:type="pct"/>
                </w:tcPr>
                <w:p w:rsidR="00565C62" w:rsidRDefault="00BF7CB0">
                  <w:pPr>
                    <w:pStyle w:val="Heading1"/>
                  </w:pPr>
                  <w:r>
                    <w:t>ABOUT US</w:t>
                  </w:r>
                </w:p>
                <w:p w:rsidR="00A65D06" w:rsidRPr="00A65D06" w:rsidRDefault="00A65D06" w:rsidP="00A65D06"/>
                <w:p w:rsidR="00404AB0" w:rsidRDefault="00A62140">
                  <w:r>
                    <w:t xml:space="preserve">At Stonebridge Tennis Camp your child is our top </w:t>
                  </w:r>
                  <w:r w:rsidR="00404AB0">
                    <w:t>priority. Coach Rich Urso has been running successful tennis camps for the past thirty years. Our dedicated and highly qualified staff is committed to helping each camper play tennis in a fun, stress-free environment. Our philosophy is that a camp should be a fun place to go as well as a learning experience.</w:t>
                  </w:r>
                </w:p>
                <w:p w:rsidR="00565C62" w:rsidRDefault="00E30265">
                  <w:r>
                    <w:t>Social interaction, meeting new people, and making lasting</w:t>
                  </w:r>
                  <w:r w:rsidR="00381906">
                    <w:t xml:space="preserve"> </w:t>
                  </w:r>
                  <w:r>
                    <w:t xml:space="preserve">friendships is part of the benefits of coming to our tennis camp. </w:t>
                  </w:r>
                </w:p>
                <w:p w:rsidR="00E30265" w:rsidRDefault="00E30265">
                  <w:r>
                    <w:t xml:space="preserve">At Stonebridge Tennis Camp, we are passionate about tennis, and it is our goal to inspire your child to want to play this wonderful, </w:t>
                  </w:r>
                  <w:r w:rsidR="004A743B">
                    <w:t>healthy sport for a lifetime.</w:t>
                  </w:r>
                </w:p>
                <w:p w:rsidR="00FE672D" w:rsidRDefault="004A743B">
                  <w:r>
                    <w:t xml:space="preserve">We look forward to seeing your child </w:t>
                  </w:r>
                  <w:r w:rsidR="00A65D06">
                    <w:t>at one of our camps this summer.</w:t>
                  </w:r>
                </w:p>
                <w:p w:rsidR="00A65D06" w:rsidRDefault="00D658FC">
                  <w:r>
                    <w:t>RICH URSO, CAMP DIRECTOR</w:t>
                  </w:r>
                </w:p>
                <w:p w:rsidR="00E1798B" w:rsidRDefault="00E1798B">
                  <w:r>
                    <w:t>Phone: 516-376-8356</w:t>
                  </w:r>
                </w:p>
                <w:p w:rsidR="00E1798B" w:rsidRDefault="00E1798B">
                  <w:r>
                    <w:t xml:space="preserve">              704-256-3182</w:t>
                  </w:r>
                </w:p>
                <w:p w:rsidR="00E1798B" w:rsidRDefault="00E1798B">
                  <w:r>
                    <w:t xml:space="preserve">Email: </w:t>
                  </w:r>
                  <w:hyperlink r:id="rId8" w:history="1">
                    <w:r w:rsidR="00D658FC" w:rsidRPr="00CF401B">
                      <w:rPr>
                        <w:rStyle w:val="Hyperlink"/>
                      </w:rPr>
                      <w:t>rurso@carolina.rr.com</w:t>
                    </w:r>
                  </w:hyperlink>
                </w:p>
                <w:p w:rsidR="00D658FC" w:rsidRDefault="00D658FC"/>
                <w:p w:rsidR="00D658FC" w:rsidRDefault="00D658FC"/>
                <w:p w:rsidR="00E1798B" w:rsidRDefault="00E1798B"/>
                <w:p w:rsidR="00E1798B" w:rsidRDefault="00E1798B"/>
                <w:p w:rsidR="00E1798B" w:rsidRDefault="00E1798B">
                  <w:r>
                    <w:t>.</w:t>
                  </w:r>
                </w:p>
                <w:p w:rsidR="0062152F" w:rsidRDefault="0062152F"/>
                <w:p w:rsidR="0062152F" w:rsidRDefault="0062152F"/>
                <w:p w:rsidR="0062152F" w:rsidRDefault="0062152F"/>
                <w:p w:rsidR="0062152F" w:rsidRDefault="0062152F"/>
                <w:p w:rsidR="0062152F" w:rsidRDefault="0062152F"/>
                <w:p w:rsidR="0062152F" w:rsidRDefault="0062152F"/>
                <w:p w:rsidR="0062152F" w:rsidRDefault="0062152F"/>
                <w:p w:rsidR="0062152F" w:rsidRDefault="0062152F"/>
                <w:p w:rsidR="0062152F" w:rsidRDefault="0062152F"/>
                <w:p w:rsidR="0062152F" w:rsidRDefault="0062152F">
                  <w:r>
                    <w:t>pHP</w:t>
                  </w:r>
                </w:p>
                <w:p w:rsidR="00565C62" w:rsidRDefault="00381906">
                  <w:pPr>
                    <w:pStyle w:val="Heading2"/>
                  </w:pPr>
                  <w:r>
                    <w:t>Contact Us</w:t>
                  </w:r>
                </w:p>
                <w:p w:rsidR="00565C62" w:rsidRDefault="004A743B">
                  <w:r>
                    <w:t>Phone: [516-376-8356 or 704-256-3182]</w:t>
                  </w:r>
                  <w:r>
                    <w:br/>
                    <w:t>Email: [rurso@carolina.rr.com]</w:t>
                  </w:r>
                  <w:r>
                    <w:br/>
                    <w:t>Web: [www.secondservetenniscamps.com</w:t>
                  </w:r>
                  <w:r w:rsidR="00381906">
                    <w:t>]</w:t>
                  </w:r>
                </w:p>
              </w:tc>
            </w:tr>
            <w:tr w:rsidR="00565C62">
              <w:trPr>
                <w:trHeight w:hRule="exact" w:val="2880"/>
              </w:trPr>
              <w:tc>
                <w:tcPr>
                  <w:tcW w:w="5000" w:type="pct"/>
                  <w:vAlign w:val="bottom"/>
                </w:tcPr>
                <w:tbl>
                  <w:tblPr>
                    <w:tblW w:w="8549" w:type="dxa"/>
                    <w:tblLayout w:type="fixed"/>
                    <w:tblCellMar>
                      <w:left w:w="0" w:type="dxa"/>
                      <w:right w:w="0" w:type="dxa"/>
                    </w:tblCellMar>
                    <w:tblLook w:val="04A0" w:firstRow="1" w:lastRow="0" w:firstColumn="1" w:lastColumn="0" w:noHBand="0" w:noVBand="1"/>
                  </w:tblPr>
                  <w:tblGrid>
                    <w:gridCol w:w="1220"/>
                    <w:gridCol w:w="270"/>
                    <w:gridCol w:w="2353"/>
                    <w:gridCol w:w="2353"/>
                    <w:gridCol w:w="2353"/>
                  </w:tblGrid>
                  <w:tr w:rsidR="00D658FC" w:rsidTr="00D658FC">
                    <w:tc>
                      <w:tcPr>
                        <w:tcW w:w="714" w:type="pct"/>
                        <w:vAlign w:val="center"/>
                      </w:tcPr>
                      <w:p w:rsidR="00D658FC" w:rsidRDefault="00D658FC">
                        <w:pPr>
                          <w:pStyle w:val="NoSpacing"/>
                        </w:pPr>
                      </w:p>
                    </w:tc>
                    <w:tc>
                      <w:tcPr>
                        <w:tcW w:w="158" w:type="pct"/>
                      </w:tcPr>
                      <w:p w:rsidR="00D658FC" w:rsidRPr="00D658FC" w:rsidRDefault="00D658FC" w:rsidP="00D658FC"/>
                    </w:tc>
                    <w:tc>
                      <w:tcPr>
                        <w:tcW w:w="1376" w:type="pct"/>
                      </w:tcPr>
                      <w:p w:rsidR="00D658FC" w:rsidRDefault="00D658FC" w:rsidP="00FA040D">
                        <w:pPr>
                          <w:pStyle w:val="Footer"/>
                        </w:pPr>
                        <w:r>
                          <w:t>Mail Registration</w:t>
                        </w:r>
                        <w:r w:rsidR="001E3A5A">
                          <w:t xml:space="preserve"> and make checks payable to:</w:t>
                        </w:r>
                      </w:p>
                      <w:p w:rsidR="001E3A5A" w:rsidRDefault="001E3A5A" w:rsidP="00FA040D">
                        <w:pPr>
                          <w:pStyle w:val="Footer"/>
                        </w:pPr>
                        <w:r>
                          <w:t>SECOND SERVE TENNIS</w:t>
                        </w:r>
                      </w:p>
                      <w:p w:rsidR="001E3A5A" w:rsidRDefault="001E3A5A">
                        <w:pPr>
                          <w:pStyle w:val="Footer"/>
                        </w:pPr>
                        <w:r>
                          <w:t>2103 GODDARD WAY</w:t>
                        </w:r>
                      </w:p>
                      <w:p w:rsidR="001E3A5A" w:rsidRDefault="001E3A5A">
                        <w:pPr>
                          <w:pStyle w:val="Footer"/>
                        </w:pPr>
                        <w:r>
                          <w:t>WAXHAW, NC 28173</w:t>
                        </w:r>
                      </w:p>
                    </w:tc>
                    <w:tc>
                      <w:tcPr>
                        <w:tcW w:w="1376" w:type="pct"/>
                      </w:tcPr>
                      <w:p w:rsidR="00D658FC" w:rsidRDefault="00D658FC">
                        <w:pPr>
                          <w:pStyle w:val="Footer"/>
                        </w:pPr>
                      </w:p>
                    </w:tc>
                    <w:tc>
                      <w:tcPr>
                        <w:tcW w:w="1376" w:type="pct"/>
                      </w:tcPr>
                      <w:p w:rsidR="00D658FC" w:rsidRDefault="00D658FC">
                        <w:pPr>
                          <w:pStyle w:val="Footer"/>
                        </w:pPr>
                      </w:p>
                    </w:tc>
                  </w:tr>
                </w:tbl>
                <w:p w:rsidR="00565C62" w:rsidRDefault="00565C62"/>
              </w:tc>
              <w:tc>
                <w:tcPr>
                  <w:tcW w:w="360" w:type="dxa"/>
                </w:tcPr>
                <w:p w:rsidR="00565C62" w:rsidRDefault="00D658FC">
                  <w:r>
                    <w:tab/>
                  </w:r>
                </w:p>
              </w:tc>
            </w:tr>
          </w:tbl>
          <w:p w:rsidR="00565C62" w:rsidRDefault="00565C62"/>
        </w:tc>
        <w:tc>
          <w:tcPr>
            <w:tcW w:w="720" w:type="dxa"/>
          </w:tcPr>
          <w:p w:rsidR="00565C62" w:rsidRDefault="00565C62"/>
        </w:tc>
        <w:tc>
          <w:tcPr>
            <w:tcW w:w="720" w:type="dxa"/>
          </w:tcPr>
          <w:p w:rsidR="00565C62" w:rsidRDefault="00565C62"/>
        </w:tc>
        <w:tc>
          <w:tcPr>
            <w:tcW w:w="3851" w:type="dxa"/>
          </w:tcPr>
          <w:tbl>
            <w:tblPr>
              <w:tblStyle w:val="TableLayout"/>
              <w:tblW w:w="5000" w:type="pct"/>
              <w:tblLayout w:type="fixed"/>
              <w:tblLook w:val="04A0" w:firstRow="1" w:lastRow="0" w:firstColumn="1" w:lastColumn="0" w:noHBand="0" w:noVBand="1"/>
            </w:tblPr>
            <w:tblGrid>
              <w:gridCol w:w="3851"/>
            </w:tblGrid>
            <w:tr w:rsidR="00565C62" w:rsidTr="00FA040D">
              <w:trPr>
                <w:trHeight w:hRule="exact" w:val="5184"/>
              </w:trPr>
              <w:tc>
                <w:tcPr>
                  <w:tcW w:w="5000" w:type="pct"/>
                </w:tcPr>
                <w:p w:rsidR="00565C62" w:rsidRDefault="005019F7">
                  <w:r>
                    <w:rPr>
                      <w:noProof/>
                      <w:lang w:eastAsia="en-US"/>
                    </w:rPr>
                    <w:drawing>
                      <wp:inline distT="0" distB="0" distL="0" distR="0" wp14:anchorId="24D42B37" wp14:editId="7A8A9EEA">
                        <wp:extent cx="2197100" cy="3291840"/>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didas-barricades-6.0-2[1].jpg"/>
                                <pic:cNvPicPr/>
                              </pic:nvPicPr>
                              <pic:blipFill>
                                <a:blip r:embed="rId9">
                                  <a:extLst>
                                    <a:ext uri="{28A0092B-C50C-407E-A947-70E740481C1C}">
                                      <a14:useLocalDpi xmlns:a14="http://schemas.microsoft.com/office/drawing/2010/main" val="0"/>
                                    </a:ext>
                                  </a:extLst>
                                </a:blip>
                                <a:stretch>
                                  <a:fillRect/>
                                </a:stretch>
                              </pic:blipFill>
                              <pic:spPr>
                                <a:xfrm>
                                  <a:off x="0" y="0"/>
                                  <a:ext cx="2197100" cy="3291840"/>
                                </a:xfrm>
                                <a:prstGeom prst="rect">
                                  <a:avLst/>
                                </a:prstGeom>
                              </pic:spPr>
                            </pic:pic>
                          </a:graphicData>
                        </a:graphic>
                      </wp:inline>
                    </w:drawing>
                  </w:r>
                </w:p>
                <w:p w:rsidR="00565C62" w:rsidRDefault="005019F7">
                  <w:r>
                    <w:rPr>
                      <w:noProof/>
                      <w:lang w:eastAsia="en-US"/>
                    </w:rPr>
                    <w:drawing>
                      <wp:inline distT="0" distB="0" distL="0" distR="0">
                        <wp:extent cx="962025" cy="12382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thletics[1].jpg"/>
                                <pic:cNvPicPr/>
                              </pic:nvPicPr>
                              <pic:blipFill>
                                <a:blip r:embed="rId10">
                                  <a:extLst>
                                    <a:ext uri="{28A0092B-C50C-407E-A947-70E740481C1C}">
                                      <a14:useLocalDpi xmlns:a14="http://schemas.microsoft.com/office/drawing/2010/main" val="0"/>
                                    </a:ext>
                                  </a:extLst>
                                </a:blip>
                                <a:stretch>
                                  <a:fillRect/>
                                </a:stretch>
                              </pic:blipFill>
                              <pic:spPr>
                                <a:xfrm>
                                  <a:off x="0" y="0"/>
                                  <a:ext cx="962025" cy="1238250"/>
                                </a:xfrm>
                                <a:prstGeom prst="rect">
                                  <a:avLst/>
                                </a:prstGeom>
                              </pic:spPr>
                            </pic:pic>
                          </a:graphicData>
                        </a:graphic>
                      </wp:inline>
                    </w:drawing>
                  </w:r>
                  <w:r>
                    <w:rPr>
                      <w:noProof/>
                      <w:lang w:eastAsia="en-US"/>
                    </w:rPr>
                    <w:drawing>
                      <wp:inline distT="0" distB="0" distL="0" distR="0">
                        <wp:extent cx="2445385" cy="244538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zl.tqyrdqhd[1].png"/>
                                <pic:cNvPicPr/>
                              </pic:nvPicPr>
                              <pic:blipFill>
                                <a:blip r:embed="rId11">
                                  <a:extLst>
                                    <a:ext uri="{28A0092B-C50C-407E-A947-70E740481C1C}">
                                      <a14:useLocalDpi xmlns:a14="http://schemas.microsoft.com/office/drawing/2010/main" val="0"/>
                                    </a:ext>
                                  </a:extLst>
                                </a:blip>
                                <a:stretch>
                                  <a:fillRect/>
                                </a:stretch>
                              </pic:blipFill>
                              <pic:spPr>
                                <a:xfrm>
                                  <a:off x="0" y="0"/>
                                  <a:ext cx="2445385" cy="2445385"/>
                                </a:xfrm>
                                <a:prstGeom prst="rect">
                                  <a:avLst/>
                                </a:prstGeom>
                              </pic:spPr>
                            </pic:pic>
                          </a:graphicData>
                        </a:graphic>
                      </wp:inline>
                    </w:drawing>
                  </w:r>
                </w:p>
              </w:tc>
            </w:tr>
            <w:tr w:rsidR="00565C62">
              <w:trPr>
                <w:trHeight w:hRule="exact" w:val="360"/>
              </w:trPr>
              <w:tc>
                <w:tcPr>
                  <w:tcW w:w="5000" w:type="pct"/>
                </w:tcPr>
                <w:p w:rsidR="00565C62" w:rsidRDefault="00565C62"/>
              </w:tc>
            </w:tr>
            <w:tr w:rsidR="00565C62">
              <w:trPr>
                <w:trHeight w:hRule="exact" w:val="3240"/>
              </w:trPr>
              <w:sdt>
                <w:sdtPr>
                  <w:alias w:val="Company"/>
                  <w:tag w:val=""/>
                  <w:id w:val="1274751255"/>
                  <w:placeholder>
                    <w:docPart w:val="D5DE70D390C34C3B80785F53F5D09708"/>
                  </w:placeholder>
                  <w:dataBinding w:prefixMappings="xmlns:ns0='http://schemas.openxmlformats.org/officeDocument/2006/extended-properties' " w:xpath="/ns0:Properties[1]/ns0:Company[1]" w:storeItemID="{6668398D-A668-4E3E-A5EB-62B293D839F1}"/>
                  <w:text/>
                </w:sdtPr>
                <w:sdtContent>
                  <w:tc>
                    <w:tcPr>
                      <w:tcW w:w="5000" w:type="pct"/>
                      <w:shd w:val="clear" w:color="auto" w:fill="C45238" w:themeFill="accent1"/>
                    </w:tcPr>
                    <w:p w:rsidR="00565C62" w:rsidRDefault="00414477" w:rsidP="00A62140">
                      <w:pPr>
                        <w:pStyle w:val="Title"/>
                      </w:pPr>
                      <w:r>
                        <w:t>Stonebridge Tennis Camps 2017</w:t>
                      </w:r>
                    </w:p>
                  </w:tc>
                </w:sdtContent>
              </w:sdt>
            </w:tr>
            <w:tr w:rsidR="00565C62">
              <w:trPr>
                <w:trHeight w:hRule="exact" w:val="1440"/>
              </w:trPr>
              <w:tc>
                <w:tcPr>
                  <w:tcW w:w="5000" w:type="pct"/>
                  <w:shd w:val="clear" w:color="auto" w:fill="C45238" w:themeFill="accent1"/>
                  <w:vAlign w:val="bottom"/>
                </w:tcPr>
                <w:p w:rsidR="00565C62" w:rsidRDefault="00381906" w:rsidP="00A62140">
                  <w:pPr>
                    <w:pStyle w:val="Subtitle"/>
                  </w:pPr>
                  <w:r>
                    <w:t>[</w:t>
                  </w:r>
                  <w:r w:rsidR="00A62140">
                    <w:t>Learn To Play Tennis Like A Champion</w:t>
                  </w:r>
                  <w:r>
                    <w:t>]</w:t>
                  </w:r>
                </w:p>
              </w:tc>
            </w:tr>
          </w:tbl>
          <w:p w:rsidR="00565C62" w:rsidRDefault="00565C62"/>
        </w:tc>
      </w:tr>
    </w:tbl>
    <w:p w:rsidR="006F2C6A" w:rsidRPr="00FD26D4" w:rsidRDefault="006F2C6A">
      <w:pPr>
        <w:pStyle w:val="NoSpacing"/>
        <w:rPr>
          <w:b/>
          <w:sz w:val="24"/>
          <w:szCs w:val="24"/>
        </w:rPr>
      </w:pPr>
    </w:p>
    <w:tbl>
      <w:tblPr>
        <w:tblStyle w:val="TableLayout"/>
        <w:tblW w:w="0" w:type="auto"/>
        <w:jc w:val="center"/>
        <w:tblLayout w:type="fixed"/>
        <w:tblLook w:val="04A0" w:firstRow="1" w:lastRow="0" w:firstColumn="1" w:lastColumn="0" w:noHBand="0" w:noVBand="1"/>
        <w:tblDescription w:val="Brochure layout table page 2"/>
      </w:tblPr>
      <w:tblGrid>
        <w:gridCol w:w="3840"/>
        <w:gridCol w:w="713"/>
        <w:gridCol w:w="713"/>
        <w:gridCol w:w="3843"/>
        <w:gridCol w:w="720"/>
        <w:gridCol w:w="720"/>
        <w:gridCol w:w="3851"/>
      </w:tblGrid>
      <w:tr w:rsidR="00565C62">
        <w:trPr>
          <w:trHeight w:hRule="exact" w:val="10800"/>
          <w:jc w:val="center"/>
        </w:trPr>
        <w:tc>
          <w:tcPr>
            <w:tcW w:w="3840" w:type="dxa"/>
          </w:tcPr>
          <w:p w:rsidR="00565C62" w:rsidRDefault="0062152F">
            <w:pPr>
              <w:spacing w:after="320"/>
              <w:rPr>
                <w:noProof/>
                <w:lang w:eastAsia="en-US"/>
              </w:rPr>
            </w:pPr>
            <w:r>
              <w:rPr>
                <w:noProof/>
                <w:lang w:eastAsia="en-US"/>
              </w:rPr>
              <w:lastRenderedPageBreak/>
              <w:t>KID’S CAMP PROGRAM</w:t>
            </w:r>
          </w:p>
          <w:p w:rsidR="00565C62" w:rsidRDefault="0062152F" w:rsidP="0062152F">
            <w:pPr>
              <w:spacing w:after="320"/>
              <w:rPr>
                <w:noProof/>
                <w:lang w:eastAsia="en-US"/>
              </w:rPr>
            </w:pPr>
            <w:r>
              <w:rPr>
                <w:noProof/>
                <w:lang w:eastAsia="en-US"/>
              </w:rPr>
              <w:t>Designed to turn young children into tennis players by making t</w:t>
            </w:r>
            <w:r w:rsidR="005228BC">
              <w:rPr>
                <w:noProof/>
                <w:lang w:eastAsia="en-US"/>
              </w:rPr>
              <w:t>h</w:t>
            </w:r>
            <w:r>
              <w:rPr>
                <w:noProof/>
                <w:lang w:eastAsia="en-US"/>
              </w:rPr>
              <w:t>e camp enjoyable.</w:t>
            </w:r>
          </w:p>
          <w:p w:rsidR="0062152F" w:rsidRDefault="0062152F" w:rsidP="0062152F">
            <w:pPr>
              <w:spacing w:after="320"/>
              <w:rPr>
                <w:noProof/>
                <w:lang w:eastAsia="en-US"/>
              </w:rPr>
            </w:pPr>
            <w:r>
              <w:rPr>
                <w:noProof/>
                <w:lang w:eastAsia="en-US"/>
              </w:rPr>
              <w:t>Fun act</w:t>
            </w:r>
            <w:r w:rsidR="005228BC">
              <w:rPr>
                <w:noProof/>
                <w:lang w:eastAsia="en-US"/>
              </w:rPr>
              <w:t>ivities and innovative teaching strategies engage children, while building confidence and self-esteem.</w:t>
            </w:r>
          </w:p>
          <w:p w:rsidR="005228BC" w:rsidRDefault="005228BC" w:rsidP="0062152F">
            <w:pPr>
              <w:spacing w:after="320"/>
              <w:rPr>
                <w:noProof/>
                <w:lang w:eastAsia="en-US"/>
              </w:rPr>
            </w:pPr>
            <w:r>
              <w:rPr>
                <w:noProof/>
                <w:lang w:eastAsia="en-US"/>
              </w:rPr>
              <w:t>Learning is centered on the individual child to improve their motor skills, and hand-eye coordination.</w:t>
            </w:r>
          </w:p>
          <w:p w:rsidR="005228BC" w:rsidRDefault="005228BC" w:rsidP="0062152F">
            <w:pPr>
              <w:spacing w:after="320"/>
              <w:rPr>
                <w:noProof/>
                <w:lang w:eastAsia="en-US"/>
              </w:rPr>
            </w:pPr>
            <w:r>
              <w:rPr>
                <w:noProof/>
                <w:lang w:eastAsia="en-US"/>
              </w:rPr>
              <w:t>JUNIOR DEVELOPMENT CAMP</w:t>
            </w:r>
          </w:p>
          <w:p w:rsidR="005228BC" w:rsidRDefault="005228BC" w:rsidP="0062152F">
            <w:pPr>
              <w:spacing w:after="320"/>
              <w:rPr>
                <w:noProof/>
                <w:lang w:eastAsia="en-US"/>
              </w:rPr>
            </w:pPr>
            <w:r>
              <w:rPr>
                <w:noProof/>
                <w:lang w:eastAsia="en-US"/>
              </w:rPr>
              <w:t>For children in Middle School who want to learn tennis, or who just want to improve their groundstrokes and consistency.</w:t>
            </w:r>
          </w:p>
          <w:p w:rsidR="005228BC" w:rsidRDefault="005228BC" w:rsidP="0062152F">
            <w:pPr>
              <w:spacing w:after="320"/>
              <w:rPr>
                <w:noProof/>
                <w:lang w:eastAsia="en-US"/>
              </w:rPr>
            </w:pPr>
            <w:r>
              <w:rPr>
                <w:noProof/>
                <w:lang w:eastAsia="en-US"/>
              </w:rPr>
              <w:t>This camp will introduce them to match play, and will prepare them for serious competition.</w:t>
            </w:r>
          </w:p>
          <w:p w:rsidR="005228BC" w:rsidRDefault="005228BC" w:rsidP="0062152F">
            <w:pPr>
              <w:spacing w:after="320"/>
              <w:rPr>
                <w:noProof/>
                <w:lang w:eastAsia="en-US"/>
              </w:rPr>
            </w:pPr>
            <w:r>
              <w:rPr>
                <w:noProof/>
                <w:lang w:eastAsia="en-US"/>
              </w:rPr>
              <w:t>HIGH SCHOOL CAMP</w:t>
            </w:r>
          </w:p>
          <w:p w:rsidR="00565C62" w:rsidRDefault="00C51EC1" w:rsidP="00A96B02">
            <w:pPr>
              <w:spacing w:after="320"/>
              <w:rPr>
                <w:noProof/>
                <w:lang w:eastAsia="en-US"/>
              </w:rPr>
            </w:pPr>
            <w:r>
              <w:rPr>
                <w:noProof/>
                <w:lang w:eastAsia="en-US"/>
              </w:rPr>
              <w:t>Drills to improve serves and groundstrokes</w:t>
            </w:r>
            <w:r w:rsidR="00A96B02">
              <w:rPr>
                <w:noProof/>
                <w:lang w:eastAsia="en-US"/>
              </w:rPr>
              <w:t xml:space="preserve">, </w:t>
            </w:r>
            <w:r>
              <w:rPr>
                <w:noProof/>
                <w:lang w:eastAsia="en-US"/>
              </w:rPr>
              <w:t>conditioning, strategy, tactics, matchplay</w:t>
            </w:r>
            <w:r w:rsidR="00A96B02">
              <w:rPr>
                <w:noProof/>
                <w:lang w:eastAsia="en-US"/>
              </w:rPr>
              <w:t xml:space="preserve"> a</w:t>
            </w:r>
            <w:r>
              <w:rPr>
                <w:noProof/>
                <w:lang w:eastAsia="en-US"/>
              </w:rPr>
              <w:t xml:space="preserve">re covered in this camp for those </w:t>
            </w:r>
            <w:r w:rsidR="00CE4FAE">
              <w:rPr>
                <w:noProof/>
                <w:lang w:eastAsia="en-US"/>
              </w:rPr>
              <w:t>who want to play high school or</w:t>
            </w:r>
            <w:r>
              <w:rPr>
                <w:noProof/>
                <w:lang w:eastAsia="en-US"/>
              </w:rPr>
              <w:t xml:space="preserve"> USTA </w:t>
            </w:r>
            <w:r w:rsidR="00CE4FAE">
              <w:rPr>
                <w:noProof/>
                <w:lang w:eastAsia="en-US"/>
              </w:rPr>
              <w:t>tenni</w:t>
            </w:r>
            <w:r>
              <w:rPr>
                <w:noProof/>
                <w:lang w:eastAsia="en-US"/>
              </w:rPr>
              <w:t>s.</w:t>
            </w:r>
          </w:p>
          <w:p w:rsidR="00CE4FAE" w:rsidRDefault="00A96B02" w:rsidP="00A96B02">
            <w:pPr>
              <w:spacing w:after="320"/>
              <w:rPr>
                <w:noProof/>
                <w:lang w:eastAsia="en-US"/>
              </w:rPr>
            </w:pPr>
            <w:r>
              <w:rPr>
                <w:noProof/>
                <w:lang w:eastAsia="en-US"/>
              </w:rPr>
              <w:t>Emphasis will</w:t>
            </w:r>
            <w:r w:rsidR="00EA0DA2">
              <w:rPr>
                <w:noProof/>
                <w:lang w:eastAsia="en-US"/>
              </w:rPr>
              <w:t xml:space="preserve"> be placed on increasing spin a</w:t>
            </w:r>
            <w:r w:rsidR="00C51EC1">
              <w:rPr>
                <w:noProof/>
                <w:lang w:eastAsia="en-US"/>
              </w:rPr>
              <w:t>nd power</w:t>
            </w:r>
            <w:r>
              <w:rPr>
                <w:noProof/>
                <w:lang w:eastAsia="en-US"/>
              </w:rPr>
              <w:t>, singles and doubles strateg</w:t>
            </w:r>
            <w:r w:rsidR="00EA0DA2">
              <w:rPr>
                <w:noProof/>
                <w:lang w:eastAsia="en-US"/>
              </w:rPr>
              <w:t>y, and strengthening the mental game.</w:t>
            </w:r>
          </w:p>
          <w:p w:rsidR="007C1562" w:rsidRDefault="005019F7" w:rsidP="00A96B02">
            <w:pPr>
              <w:spacing w:after="320"/>
              <w:rPr>
                <w:noProof/>
                <w:lang w:eastAsia="en-US"/>
              </w:rPr>
            </w:pPr>
            <w:r>
              <w:rPr>
                <w:noProof/>
                <w:lang w:eastAsia="en-US"/>
              </w:rPr>
              <w:drawing>
                <wp:inline distT="0" distB="0" distL="0" distR="0">
                  <wp:extent cx="1971675" cy="735965"/>
                  <wp:effectExtent l="0" t="0" r="9525" b="698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ilson-logo-300x128[1].png"/>
                          <pic:cNvPicPr/>
                        </pic:nvPicPr>
                        <pic:blipFill>
                          <a:blip r:embed="rId12">
                            <a:extLst>
                              <a:ext uri="{28A0092B-C50C-407E-A947-70E740481C1C}">
                                <a14:useLocalDpi xmlns:a14="http://schemas.microsoft.com/office/drawing/2010/main" val="0"/>
                              </a:ext>
                            </a:extLst>
                          </a:blip>
                          <a:stretch>
                            <a:fillRect/>
                          </a:stretch>
                        </pic:blipFill>
                        <pic:spPr>
                          <a:xfrm rot="10800000" flipH="1" flipV="1">
                            <a:off x="0" y="0"/>
                            <a:ext cx="2084146" cy="777947"/>
                          </a:xfrm>
                          <a:prstGeom prst="rect">
                            <a:avLst/>
                          </a:prstGeom>
                        </pic:spPr>
                      </pic:pic>
                    </a:graphicData>
                  </a:graphic>
                </wp:inline>
              </w:drawing>
            </w:r>
          </w:p>
          <w:p w:rsidR="00E1798B" w:rsidRPr="00A96B02" w:rsidRDefault="00E1798B" w:rsidP="00A96B02">
            <w:pPr>
              <w:spacing w:after="320"/>
            </w:pPr>
          </w:p>
        </w:tc>
        <w:tc>
          <w:tcPr>
            <w:tcW w:w="713" w:type="dxa"/>
          </w:tcPr>
          <w:p w:rsidR="00565C62" w:rsidRDefault="00565C62"/>
        </w:tc>
        <w:tc>
          <w:tcPr>
            <w:tcW w:w="713" w:type="dxa"/>
          </w:tcPr>
          <w:p w:rsidR="00565C62" w:rsidRDefault="00565C62"/>
        </w:tc>
        <w:tc>
          <w:tcPr>
            <w:tcW w:w="3843" w:type="dxa"/>
          </w:tcPr>
          <w:p w:rsidR="00565C62" w:rsidRDefault="00EA0DA2">
            <w:pPr>
              <w:pStyle w:val="Heading2"/>
              <w:spacing w:before="200"/>
            </w:pPr>
            <w:r>
              <w:t>CAMP LOCATION</w:t>
            </w:r>
          </w:p>
          <w:p w:rsidR="00565C62" w:rsidRDefault="00EA0DA2">
            <w:r>
              <w:t>STONEBRIDGE GOLF CLUB</w:t>
            </w:r>
          </w:p>
          <w:p w:rsidR="00EA0DA2" w:rsidRDefault="00EA0DA2">
            <w:r>
              <w:t>2721 SWILCAN BURN DRIVE</w:t>
            </w:r>
          </w:p>
          <w:p w:rsidR="00EA0DA2" w:rsidRDefault="00EA0DA2">
            <w:r>
              <w:t>MONROE,NC 28112</w:t>
            </w:r>
          </w:p>
          <w:p w:rsidR="00E30CE6" w:rsidRDefault="00E30CE6">
            <w:r>
              <w:t>PHONE:704-283-8998</w:t>
            </w:r>
          </w:p>
          <w:p w:rsidR="00565C62" w:rsidRDefault="0062152F">
            <w:pPr>
              <w:pStyle w:val="Quote"/>
            </w:pPr>
            <w:r>
              <w:t>“Our instruction philosophy is to keep it simple. We focus on tennis fundamentals in a fun atmospher</w:t>
            </w:r>
            <w:r w:rsidR="00E30CE6">
              <w:t>e</w:t>
            </w:r>
            <w:r w:rsidR="00381906">
              <w:t>.”</w:t>
            </w:r>
          </w:p>
          <w:p w:rsidR="00565C62" w:rsidRDefault="00E30CE6">
            <w:pPr>
              <w:pStyle w:val="Heading2"/>
            </w:pPr>
            <w:r>
              <w:t>WHAT TO BRING OR WEAR</w:t>
            </w:r>
          </w:p>
          <w:p w:rsidR="00565C62" w:rsidRDefault="00E30CE6" w:rsidP="00E30CE6">
            <w:pPr>
              <w:pStyle w:val="ListParagraph"/>
              <w:numPr>
                <w:ilvl w:val="0"/>
                <w:numId w:val="7"/>
              </w:numPr>
            </w:pPr>
            <w:r>
              <w:t>Racket</w:t>
            </w:r>
          </w:p>
          <w:p w:rsidR="00E30CE6" w:rsidRDefault="00E30CE6" w:rsidP="00E30CE6">
            <w:pPr>
              <w:pStyle w:val="ListParagraph"/>
              <w:numPr>
                <w:ilvl w:val="0"/>
                <w:numId w:val="7"/>
              </w:numPr>
            </w:pPr>
            <w:r>
              <w:t>Water Bottle</w:t>
            </w:r>
          </w:p>
          <w:p w:rsidR="00E30CE6" w:rsidRDefault="00E30CE6" w:rsidP="00E30CE6">
            <w:pPr>
              <w:pStyle w:val="ListParagraph"/>
              <w:numPr>
                <w:ilvl w:val="0"/>
                <w:numId w:val="7"/>
              </w:numPr>
            </w:pPr>
            <w:r>
              <w:t>Hat or Visor</w:t>
            </w:r>
          </w:p>
          <w:p w:rsidR="00E30CE6" w:rsidRDefault="00E30CE6" w:rsidP="00E30CE6">
            <w:pPr>
              <w:pStyle w:val="ListParagraph"/>
              <w:numPr>
                <w:ilvl w:val="0"/>
                <w:numId w:val="7"/>
              </w:numPr>
            </w:pPr>
            <w:r>
              <w:t>Sunscreen</w:t>
            </w:r>
          </w:p>
          <w:p w:rsidR="00E30CE6" w:rsidRDefault="00E30CE6" w:rsidP="00E30CE6">
            <w:pPr>
              <w:pStyle w:val="ListParagraph"/>
              <w:numPr>
                <w:ilvl w:val="0"/>
                <w:numId w:val="7"/>
              </w:numPr>
            </w:pPr>
            <w:r>
              <w:t>Sneakers</w:t>
            </w:r>
          </w:p>
          <w:p w:rsidR="00E30CE6" w:rsidRDefault="00E30CE6" w:rsidP="00E30CE6">
            <w:pPr>
              <w:pStyle w:val="ListParagraph"/>
              <w:numPr>
                <w:ilvl w:val="0"/>
                <w:numId w:val="7"/>
              </w:numPr>
            </w:pPr>
            <w:r>
              <w:t>Light Clothing</w:t>
            </w:r>
          </w:p>
          <w:p w:rsidR="00565C62" w:rsidRDefault="00E30CE6" w:rsidP="00E30CE6">
            <w:pPr>
              <w:pStyle w:val="Heading2"/>
            </w:pPr>
            <w:r>
              <w:t>SAMPLE CAMP AGENDA</w:t>
            </w:r>
          </w:p>
          <w:p w:rsidR="00E30CE6" w:rsidRDefault="00E30CE6" w:rsidP="00E30CE6">
            <w:r>
              <w:t>8:45-9:00</w:t>
            </w:r>
            <w:r w:rsidR="00FD26D4">
              <w:t xml:space="preserve"> Camper drop-off</w:t>
            </w:r>
          </w:p>
          <w:p w:rsidR="00FD26D4" w:rsidRDefault="00FD26D4" w:rsidP="00E30CE6">
            <w:r>
              <w:t>9:00-</w:t>
            </w:r>
            <w:r w:rsidR="00604651">
              <w:t>1:00</w:t>
            </w:r>
            <w:r>
              <w:t xml:space="preserve"> Warm-up, agility and </w:t>
            </w:r>
            <w:r w:rsidR="00604651">
              <w:t>footwork, various drills and games, lunch at clubhouse, singles and doubles matches</w:t>
            </w:r>
          </w:p>
          <w:p w:rsidR="00604651" w:rsidRDefault="00604651" w:rsidP="00E30CE6">
            <w:r>
              <w:t>1:00-1:15 Camper pick-up</w:t>
            </w:r>
          </w:p>
          <w:p w:rsidR="00FD26D4" w:rsidRPr="00E30CE6" w:rsidRDefault="00FD26D4" w:rsidP="00E30CE6"/>
        </w:tc>
        <w:tc>
          <w:tcPr>
            <w:tcW w:w="720" w:type="dxa"/>
          </w:tcPr>
          <w:p w:rsidR="00565C62" w:rsidRPr="00FD26D4" w:rsidRDefault="00565C62">
            <w:pPr>
              <w:rPr>
                <w:sz w:val="16"/>
                <w:szCs w:val="16"/>
              </w:rPr>
            </w:pPr>
          </w:p>
        </w:tc>
        <w:tc>
          <w:tcPr>
            <w:tcW w:w="720" w:type="dxa"/>
          </w:tcPr>
          <w:p w:rsidR="00565C62" w:rsidRDefault="00565C62"/>
        </w:tc>
        <w:tc>
          <w:tcPr>
            <w:tcW w:w="3851" w:type="dxa"/>
          </w:tcPr>
          <w:p w:rsidR="00565C62" w:rsidRDefault="00FD26D4" w:rsidP="003622B9">
            <w:r>
              <w:t>REGISTRATION FORM</w:t>
            </w:r>
          </w:p>
          <w:p w:rsidR="003622B9" w:rsidRDefault="0057679D" w:rsidP="003622B9">
            <w:r>
              <w:t>Camper’s Full</w:t>
            </w:r>
            <w:r w:rsidR="00DD6E9A">
              <w:t xml:space="preserve"> Name</w:t>
            </w:r>
          </w:p>
          <w:p w:rsidR="003622B9" w:rsidRDefault="003622B9" w:rsidP="003622B9">
            <w:r>
              <w:t>_____________________________________</w:t>
            </w:r>
            <w:r w:rsidR="002A7DD0">
              <w:t>_</w:t>
            </w:r>
          </w:p>
          <w:p w:rsidR="002A7DD0" w:rsidRDefault="002A7DD0" w:rsidP="003622B9">
            <w:r>
              <w:t>Street ________________________________</w:t>
            </w:r>
          </w:p>
          <w:p w:rsidR="003622B9" w:rsidRDefault="003622B9" w:rsidP="003622B9">
            <w:r>
              <w:t>City______________________                NC</w:t>
            </w:r>
          </w:p>
          <w:p w:rsidR="003622B9" w:rsidRDefault="003622B9" w:rsidP="003622B9">
            <w:r>
              <w:t>Zip Code _____________________</w:t>
            </w:r>
          </w:p>
          <w:p w:rsidR="003622B9" w:rsidRDefault="003622B9" w:rsidP="003622B9">
            <w:r>
              <w:t>Age ___________________ Gender    M      F</w:t>
            </w:r>
          </w:p>
          <w:p w:rsidR="003622B9" w:rsidRDefault="003622B9" w:rsidP="003622B9">
            <w:r>
              <w:t>PHONE CONTACT INFO</w:t>
            </w:r>
          </w:p>
          <w:p w:rsidR="003622B9" w:rsidRDefault="003622B9" w:rsidP="003622B9">
            <w:r>
              <w:t>H (          )  _________- __________</w:t>
            </w:r>
          </w:p>
          <w:p w:rsidR="003622B9" w:rsidRDefault="003622B9" w:rsidP="003622B9">
            <w:r>
              <w:t>C  (          )  _________-___________</w:t>
            </w:r>
          </w:p>
          <w:p w:rsidR="003622B9" w:rsidRDefault="009F03D3" w:rsidP="003622B9">
            <w:r>
              <w:t>E</w:t>
            </w:r>
            <w:r w:rsidR="003622B9">
              <w:t>mail</w:t>
            </w:r>
            <w:r>
              <w:t>:  _________________________________</w:t>
            </w:r>
          </w:p>
          <w:p w:rsidR="009F03D3" w:rsidRDefault="009F03D3" w:rsidP="003622B9">
            <w:r>
              <w:t xml:space="preserve">PARENT/GUARDIAN </w:t>
            </w:r>
            <w:r w:rsidR="00DD6E9A">
              <w:t xml:space="preserve">FULL </w:t>
            </w:r>
            <w:r>
              <w:t>NAME</w:t>
            </w:r>
            <w:r w:rsidR="00DD6E9A">
              <w:t xml:space="preserve"> </w:t>
            </w:r>
          </w:p>
          <w:p w:rsidR="009F03D3" w:rsidRDefault="00DD6E9A" w:rsidP="003622B9">
            <w:r>
              <w:t>Mom</w:t>
            </w:r>
            <w:r w:rsidR="009F03D3">
              <w:t xml:space="preserve"> __________________________________</w:t>
            </w:r>
          </w:p>
          <w:p w:rsidR="009F03D3" w:rsidRDefault="00DD6E9A" w:rsidP="003622B9">
            <w:r>
              <w:t>Dad</w:t>
            </w:r>
            <w:r w:rsidR="009F03D3">
              <w:t xml:space="preserve"> ___________________________________</w:t>
            </w:r>
          </w:p>
          <w:p w:rsidR="00DD6E9A" w:rsidRDefault="00A65D06" w:rsidP="003622B9">
            <w:r>
              <w:t>NEEDS OR ACCOMODATIONS</w:t>
            </w:r>
          </w:p>
          <w:p w:rsidR="00A65D06" w:rsidRDefault="00A65D06" w:rsidP="003622B9">
            <w:r>
              <w:t xml:space="preserve">Food Allergies     </w:t>
            </w:r>
            <w:r w:rsidR="0057679D">
              <w:t xml:space="preserve">          </w:t>
            </w:r>
            <w:r>
              <w:t>Yes       No</w:t>
            </w:r>
          </w:p>
          <w:p w:rsidR="00A65D06" w:rsidRDefault="00A65D06" w:rsidP="003622B9">
            <w:r>
              <w:t>Other Allergies</w:t>
            </w:r>
            <w:r w:rsidR="0057679D">
              <w:t xml:space="preserve">         </w:t>
            </w:r>
            <w:r>
              <w:t xml:space="preserve">     Yes       No</w:t>
            </w:r>
          </w:p>
          <w:p w:rsidR="00A65D06" w:rsidRDefault="00A65D06" w:rsidP="003622B9">
            <w:r>
              <w:t>Medical Conditions       Yes       No</w:t>
            </w:r>
          </w:p>
          <w:p w:rsidR="0057679D" w:rsidRDefault="0057679D" w:rsidP="003622B9">
            <w:r>
              <w:t>Dietary Restrictions       Yes       No</w:t>
            </w:r>
          </w:p>
          <w:p w:rsidR="00A65D06" w:rsidRDefault="00A65D06" w:rsidP="003622B9">
            <w:r>
              <w:t>Explanation _______________________________</w:t>
            </w:r>
          </w:p>
          <w:p w:rsidR="0057679D" w:rsidRDefault="0057679D">
            <w:r>
              <w:t>__________________________________________</w:t>
            </w:r>
          </w:p>
          <w:p w:rsidR="0057679D" w:rsidRDefault="0057679D" w:rsidP="003622B9">
            <w:r>
              <w:t>__________________________________________</w:t>
            </w:r>
          </w:p>
          <w:p w:rsidR="00A65D06" w:rsidRDefault="00604651" w:rsidP="003622B9">
            <w:r>
              <w:t>PAYMENT</w:t>
            </w:r>
            <w:r w:rsidR="00842E78">
              <w:t xml:space="preserve"> AMOUNT</w:t>
            </w:r>
          </w:p>
          <w:p w:rsidR="00604651" w:rsidRDefault="00604651" w:rsidP="003622B9">
            <w:r>
              <w:t xml:space="preserve">  $ _________________________</w:t>
            </w:r>
            <w:r w:rsidR="00842E78">
              <w:t>_______________</w:t>
            </w:r>
          </w:p>
          <w:p w:rsidR="009F03D3" w:rsidRDefault="009F03D3" w:rsidP="003622B9"/>
          <w:p w:rsidR="00565C62" w:rsidRDefault="00381906">
            <w:pPr>
              <w:pStyle w:val="Heading2"/>
            </w:pPr>
            <w:r>
              <w:t>Our Products and Services</w:t>
            </w:r>
          </w:p>
          <w:p w:rsidR="00565C62" w:rsidRDefault="00381906">
            <w:r>
              <w:t>You could include a bulleted list of products, services, or major benefits of working with your company. Or just summarize your finer points in a few concise paragraphs.</w:t>
            </w:r>
          </w:p>
          <w:p w:rsidR="00565C62" w:rsidRDefault="00381906">
            <w:r>
              <w:t>We know you could go on for hours about how great your business is. (And we don’t blame you—you’re amazing!) Just remember that this is marketing—if you want to grab their attention, keep it brief, friendly, and readable.</w:t>
            </w:r>
          </w:p>
        </w:tc>
      </w:tr>
    </w:tbl>
    <w:p w:rsidR="00565C62" w:rsidRDefault="00565C62">
      <w:pPr>
        <w:pStyle w:val="NoSpacing"/>
      </w:pPr>
    </w:p>
    <w:sectPr w:rsidR="00565C62">
      <w:headerReference w:type="default" r:id="rId13"/>
      <w:pgSz w:w="15840" w:h="12240" w:orient="landscape" w:code="1"/>
      <w:pgMar w:top="720" w:right="72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78C2" w:rsidRDefault="003978C2" w:rsidP="001839F5">
      <w:pPr>
        <w:spacing w:after="0" w:line="240" w:lineRule="auto"/>
      </w:pPr>
      <w:r>
        <w:separator/>
      </w:r>
    </w:p>
  </w:endnote>
  <w:endnote w:type="continuationSeparator" w:id="0">
    <w:p w:rsidR="003978C2" w:rsidRDefault="003978C2" w:rsidP="001839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78C2" w:rsidRDefault="003978C2" w:rsidP="001839F5">
      <w:pPr>
        <w:spacing w:after="0" w:line="240" w:lineRule="auto"/>
      </w:pPr>
      <w:r>
        <w:separator/>
      </w:r>
    </w:p>
  </w:footnote>
  <w:footnote w:type="continuationSeparator" w:id="0">
    <w:p w:rsidR="003978C2" w:rsidRDefault="003978C2" w:rsidP="001839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9F5" w:rsidRDefault="001839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A1242E4"/>
    <w:lvl w:ilvl="0">
      <w:start w:val="1"/>
      <w:numFmt w:val="bullet"/>
      <w:pStyle w:val="ListBullet"/>
      <w:lvlText w:val=""/>
      <w:lvlJc w:val="left"/>
      <w:pPr>
        <w:tabs>
          <w:tab w:val="num" w:pos="288"/>
        </w:tabs>
        <w:ind w:left="288" w:hanging="288"/>
      </w:pPr>
      <w:rPr>
        <w:rFonts w:ascii="Symbol" w:hAnsi="Symbol" w:hint="default"/>
        <w:color w:val="352F25" w:themeColor="text2"/>
        <w:sz w:val="16"/>
      </w:rPr>
    </w:lvl>
  </w:abstractNum>
  <w:abstractNum w:abstractNumId="1" w15:restartNumberingAfterBreak="0">
    <w:nsid w:val="10775AC9"/>
    <w:multiLevelType w:val="hybridMultilevel"/>
    <w:tmpl w:val="3E1E8328"/>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 w15:restartNumberingAfterBreak="0">
    <w:nsid w:val="5E0A6A2A"/>
    <w:multiLevelType w:val="hybridMultilevel"/>
    <w:tmpl w:val="12F00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 w:numId="6">
    <w:abstractNumId w:val="0"/>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140"/>
    <w:rsid w:val="001103D8"/>
    <w:rsid w:val="001301F7"/>
    <w:rsid w:val="0014500A"/>
    <w:rsid w:val="001839F5"/>
    <w:rsid w:val="001B6B9E"/>
    <w:rsid w:val="001E0474"/>
    <w:rsid w:val="001E1C46"/>
    <w:rsid w:val="001E3A5A"/>
    <w:rsid w:val="002819A5"/>
    <w:rsid w:val="002A7DD0"/>
    <w:rsid w:val="003622B9"/>
    <w:rsid w:val="00381906"/>
    <w:rsid w:val="003978C2"/>
    <w:rsid w:val="00404AB0"/>
    <w:rsid w:val="00414477"/>
    <w:rsid w:val="004A743B"/>
    <w:rsid w:val="004C58F4"/>
    <w:rsid w:val="005019F7"/>
    <w:rsid w:val="005228BC"/>
    <w:rsid w:val="00565C62"/>
    <w:rsid w:val="0057574E"/>
    <w:rsid w:val="0057679D"/>
    <w:rsid w:val="005F470A"/>
    <w:rsid w:val="00604651"/>
    <w:rsid w:val="00614297"/>
    <w:rsid w:val="0062152F"/>
    <w:rsid w:val="006A5474"/>
    <w:rsid w:val="006F2C6A"/>
    <w:rsid w:val="006F56CD"/>
    <w:rsid w:val="007C1562"/>
    <w:rsid w:val="007F5DD2"/>
    <w:rsid w:val="00842E78"/>
    <w:rsid w:val="0089000F"/>
    <w:rsid w:val="008B44A5"/>
    <w:rsid w:val="008C3FAB"/>
    <w:rsid w:val="00910F2F"/>
    <w:rsid w:val="00916B46"/>
    <w:rsid w:val="009B34EE"/>
    <w:rsid w:val="009C02A2"/>
    <w:rsid w:val="009F03D3"/>
    <w:rsid w:val="00A51B45"/>
    <w:rsid w:val="00A62140"/>
    <w:rsid w:val="00A65D06"/>
    <w:rsid w:val="00A96B02"/>
    <w:rsid w:val="00AE639A"/>
    <w:rsid w:val="00BF7CB0"/>
    <w:rsid w:val="00C214C7"/>
    <w:rsid w:val="00C51EC1"/>
    <w:rsid w:val="00C93F3B"/>
    <w:rsid w:val="00CE4FAE"/>
    <w:rsid w:val="00D139BA"/>
    <w:rsid w:val="00D658FC"/>
    <w:rsid w:val="00DD6E9A"/>
    <w:rsid w:val="00DE6315"/>
    <w:rsid w:val="00E1798B"/>
    <w:rsid w:val="00E2659E"/>
    <w:rsid w:val="00E30265"/>
    <w:rsid w:val="00E30CE6"/>
    <w:rsid w:val="00E31F4B"/>
    <w:rsid w:val="00E57718"/>
    <w:rsid w:val="00E62682"/>
    <w:rsid w:val="00E84764"/>
    <w:rsid w:val="00EA0DA2"/>
    <w:rsid w:val="00EC2621"/>
    <w:rsid w:val="00FA040D"/>
    <w:rsid w:val="00FD26D4"/>
    <w:rsid w:val="00FE672D"/>
    <w:rsid w:val="00FE7A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chartTrackingRefBased/>
  <w15:docId w15:val="{3FBA8625-2470-46D4-8195-CC6BEAF5A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4D4436" w:themeColor="text2" w:themeTint="E6"/>
        <w:sz w:val="18"/>
        <w:lang w:val="en-US" w:eastAsia="ja-JP" w:bidi="ar-SA"/>
      </w:rPr>
    </w:rPrDefault>
    <w:pPrDefault>
      <w:pPr>
        <w:spacing w:after="18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2" w:unhideWhenUsed="1" w:qFormat="1"/>
    <w:lsdException w:name="index heading" w:semiHidden="1" w:unhideWhenUsed="1"/>
    <w:lsdException w:name="caption"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pPr>
      <w:keepNext/>
      <w:keepLines/>
      <w:spacing w:before="200" w:after="0" w:line="240" w:lineRule="auto"/>
      <w:outlineLvl w:val="0"/>
    </w:pPr>
    <w:rPr>
      <w:rFonts w:asciiTheme="majorHAnsi" w:eastAsiaTheme="majorEastAsia" w:hAnsiTheme="majorHAnsi" w:cstheme="majorBidi"/>
      <w:b/>
      <w:bCs/>
      <w:color w:val="C45238" w:themeColor="accent1"/>
      <w:sz w:val="32"/>
    </w:rPr>
  </w:style>
  <w:style w:type="paragraph" w:styleId="Heading2">
    <w:name w:val="heading 2"/>
    <w:basedOn w:val="Normal"/>
    <w:next w:val="Normal"/>
    <w:link w:val="Heading2Char"/>
    <w:uiPriority w:val="1"/>
    <w:unhideWhenUsed/>
    <w:qFormat/>
    <w:pPr>
      <w:keepNext/>
      <w:keepLines/>
      <w:spacing w:before="360" w:after="120" w:line="240" w:lineRule="auto"/>
      <w:outlineLvl w:val="1"/>
    </w:pPr>
    <w:rPr>
      <w:rFonts w:asciiTheme="majorHAnsi" w:eastAsiaTheme="majorEastAsia" w:hAnsiTheme="majorHAnsi" w:cstheme="majorBidi"/>
      <w:b/>
      <w:bCs/>
      <w:color w:val="352F25" w:themeColor="text2"/>
      <w:sz w:val="22"/>
    </w:rPr>
  </w:style>
  <w:style w:type="paragraph" w:styleId="Heading3">
    <w:name w:val="heading 3"/>
    <w:basedOn w:val="Normal"/>
    <w:next w:val="Normal"/>
    <w:link w:val="Heading3Char"/>
    <w:uiPriority w:val="9"/>
    <w:semiHidden/>
    <w:unhideWhenUsed/>
    <w:qFormat/>
    <w:pPr>
      <w:keepNext/>
      <w:keepLines/>
      <w:spacing w:before="200" w:after="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ayout">
    <w:name w:val="Table Layout"/>
    <w:basedOn w:val="TableNormal"/>
    <w:uiPriority w:val="99"/>
    <w:tblPr>
      <w:tblCellMar>
        <w:left w:w="0" w:type="dxa"/>
        <w:right w:w="0" w:type="dxa"/>
      </w:tblCellMar>
    </w:tblPr>
  </w:style>
  <w:style w:type="paragraph" w:styleId="Caption">
    <w:name w:val="caption"/>
    <w:basedOn w:val="Normal"/>
    <w:next w:val="Normal"/>
    <w:uiPriority w:val="2"/>
    <w:unhideWhenUsed/>
    <w:qFormat/>
    <w:pPr>
      <w:spacing w:after="340" w:line="240" w:lineRule="auto"/>
    </w:pPr>
    <w:rPr>
      <w:i/>
      <w:iCs/>
      <w:sz w:val="14"/>
    </w:rPr>
  </w:style>
  <w:style w:type="character" w:customStyle="1" w:styleId="Heading2Char">
    <w:name w:val="Heading 2 Char"/>
    <w:basedOn w:val="DefaultParagraphFont"/>
    <w:link w:val="Heading2"/>
    <w:uiPriority w:val="1"/>
    <w:rPr>
      <w:rFonts w:asciiTheme="majorHAnsi" w:eastAsiaTheme="majorEastAsia" w:hAnsiTheme="majorHAnsi" w:cstheme="majorBidi"/>
      <w:b/>
      <w:bCs/>
      <w:color w:val="352F25" w:themeColor="text2"/>
      <w:sz w:val="22"/>
    </w:rPr>
  </w:style>
  <w:style w:type="character" w:styleId="PlaceholderText">
    <w:name w:val="Placeholder Text"/>
    <w:basedOn w:val="DefaultParagraphFont"/>
    <w:uiPriority w:val="99"/>
    <w:semiHidden/>
    <w:rPr>
      <w:color w:val="808080"/>
    </w:rPr>
  </w:style>
  <w:style w:type="paragraph" w:styleId="ListBullet">
    <w:name w:val="List Bullet"/>
    <w:basedOn w:val="Normal"/>
    <w:uiPriority w:val="1"/>
    <w:unhideWhenUsed/>
    <w:qFormat/>
    <w:pPr>
      <w:numPr>
        <w:numId w:val="2"/>
      </w:numPr>
    </w:pPr>
  </w:style>
  <w:style w:type="character" w:customStyle="1" w:styleId="Heading1Char">
    <w:name w:val="Heading 1 Char"/>
    <w:basedOn w:val="DefaultParagraphFont"/>
    <w:link w:val="Heading1"/>
    <w:uiPriority w:val="1"/>
    <w:rPr>
      <w:rFonts w:asciiTheme="majorHAnsi" w:eastAsiaTheme="majorEastAsia" w:hAnsiTheme="majorHAnsi" w:cstheme="majorBidi"/>
      <w:b/>
      <w:bCs/>
      <w:color w:val="C45238" w:themeColor="accent1"/>
      <w:sz w:val="32"/>
    </w:rPr>
  </w:style>
  <w:style w:type="paragraph" w:customStyle="1" w:styleId="Company">
    <w:name w:val="Company"/>
    <w:basedOn w:val="Normal"/>
    <w:uiPriority w:val="2"/>
    <w:qFormat/>
    <w:pPr>
      <w:spacing w:after="0" w:line="240" w:lineRule="auto"/>
    </w:pPr>
    <w:rPr>
      <w:rFonts w:asciiTheme="majorHAnsi" w:eastAsiaTheme="majorEastAsia" w:hAnsiTheme="majorHAnsi" w:cstheme="majorBidi"/>
      <w:b/>
      <w:bCs/>
      <w:color w:val="C45238" w:themeColor="accent1"/>
    </w:rPr>
  </w:style>
  <w:style w:type="paragraph" w:styleId="Footer">
    <w:name w:val="footer"/>
    <w:basedOn w:val="Normal"/>
    <w:link w:val="FooterChar"/>
    <w:uiPriority w:val="2"/>
    <w:unhideWhenUsed/>
    <w:qFormat/>
    <w:pPr>
      <w:tabs>
        <w:tab w:val="center" w:pos="4680"/>
        <w:tab w:val="right" w:pos="9360"/>
      </w:tabs>
      <w:spacing w:after="0" w:line="276" w:lineRule="auto"/>
    </w:pPr>
    <w:rPr>
      <w:sz w:val="17"/>
    </w:rPr>
  </w:style>
  <w:style w:type="character" w:customStyle="1" w:styleId="FooterChar">
    <w:name w:val="Footer Char"/>
    <w:basedOn w:val="DefaultParagraphFont"/>
    <w:link w:val="Footer"/>
    <w:uiPriority w:val="2"/>
    <w:rPr>
      <w:rFonts w:asciiTheme="minorHAnsi" w:eastAsiaTheme="minorEastAsia" w:hAnsiTheme="minorHAnsi" w:cstheme="minorBidi"/>
      <w:sz w:val="17"/>
    </w:rPr>
  </w:style>
  <w:style w:type="paragraph" w:styleId="Title">
    <w:name w:val="Title"/>
    <w:basedOn w:val="Normal"/>
    <w:next w:val="Normal"/>
    <w:link w:val="TitleChar"/>
    <w:uiPriority w:val="1"/>
    <w:qFormat/>
    <w:pPr>
      <w:spacing w:before="320" w:after="0" w:line="240" w:lineRule="auto"/>
      <w:ind w:left="288" w:right="288"/>
      <w:contextualSpacing/>
    </w:pPr>
    <w:rPr>
      <w:rFonts w:asciiTheme="majorHAnsi" w:eastAsiaTheme="majorEastAsia" w:hAnsiTheme="majorHAnsi" w:cstheme="majorBidi"/>
      <w:color w:val="FFFFFF" w:themeColor="background1"/>
      <w:kern w:val="28"/>
      <w:sz w:val="60"/>
    </w:rPr>
  </w:style>
  <w:style w:type="character" w:customStyle="1" w:styleId="TitleChar">
    <w:name w:val="Title Char"/>
    <w:basedOn w:val="DefaultParagraphFont"/>
    <w:link w:val="Title"/>
    <w:uiPriority w:val="1"/>
    <w:rPr>
      <w:rFonts w:asciiTheme="majorHAnsi" w:eastAsiaTheme="majorEastAsia" w:hAnsiTheme="majorHAnsi" w:cstheme="majorBidi"/>
      <w:color w:val="FFFFFF" w:themeColor="background1"/>
      <w:kern w:val="28"/>
      <w:sz w:val="60"/>
    </w:rPr>
  </w:style>
  <w:style w:type="paragraph" w:styleId="Subtitle">
    <w:name w:val="Subtitle"/>
    <w:basedOn w:val="Normal"/>
    <w:next w:val="Normal"/>
    <w:link w:val="SubtitleChar"/>
    <w:uiPriority w:val="1"/>
    <w:qFormat/>
    <w:pPr>
      <w:numPr>
        <w:ilvl w:val="1"/>
      </w:numPr>
      <w:spacing w:after="360" w:line="264" w:lineRule="auto"/>
      <w:ind w:left="288" w:right="288"/>
    </w:pPr>
    <w:rPr>
      <w:i/>
      <w:iCs/>
      <w:color w:val="FFFFFF" w:themeColor="background1"/>
      <w:sz w:val="24"/>
    </w:rPr>
  </w:style>
  <w:style w:type="character" w:customStyle="1" w:styleId="SubtitleChar">
    <w:name w:val="Subtitle Char"/>
    <w:basedOn w:val="DefaultParagraphFont"/>
    <w:link w:val="Subtitle"/>
    <w:uiPriority w:val="1"/>
    <w:rPr>
      <w:i/>
      <w:iCs/>
      <w:color w:val="FFFFFF" w:themeColor="background1"/>
      <w:sz w:val="24"/>
    </w:rPr>
  </w:style>
  <w:style w:type="paragraph" w:styleId="NoSpacing">
    <w:name w:val="No Spacing"/>
    <w:uiPriority w:val="99"/>
    <w:qFormat/>
    <w:pPr>
      <w:spacing w:after="0" w:line="240" w:lineRule="auto"/>
    </w:pPr>
  </w:style>
  <w:style w:type="paragraph" w:styleId="Quote">
    <w:name w:val="Quote"/>
    <w:basedOn w:val="Normal"/>
    <w:next w:val="Normal"/>
    <w:link w:val="QuoteChar"/>
    <w:uiPriority w:val="1"/>
    <w:qFormat/>
    <w:pPr>
      <w:pBdr>
        <w:top w:val="single" w:sz="4" w:space="14" w:color="C45238" w:themeColor="accent1"/>
        <w:bottom w:val="single" w:sz="4" w:space="14" w:color="C45238" w:themeColor="accent1"/>
      </w:pBdr>
      <w:spacing w:before="480" w:after="480" w:line="312" w:lineRule="auto"/>
    </w:pPr>
    <w:rPr>
      <w:rFonts w:asciiTheme="majorHAnsi" w:eastAsiaTheme="majorEastAsia" w:hAnsiTheme="majorHAnsi" w:cstheme="majorBidi"/>
      <w:i/>
      <w:iCs/>
      <w:color w:val="C45238" w:themeColor="accent1"/>
      <w:sz w:val="34"/>
    </w:rPr>
  </w:style>
  <w:style w:type="character" w:customStyle="1" w:styleId="QuoteChar">
    <w:name w:val="Quote Char"/>
    <w:basedOn w:val="DefaultParagraphFont"/>
    <w:link w:val="Quote"/>
    <w:uiPriority w:val="1"/>
    <w:rPr>
      <w:rFonts w:asciiTheme="majorHAnsi" w:eastAsiaTheme="majorEastAsia" w:hAnsiTheme="majorHAnsi" w:cstheme="majorBidi"/>
      <w:i/>
      <w:iCs/>
      <w:color w:val="C45238" w:themeColor="accent1"/>
      <w:sz w:val="34"/>
    </w:rPr>
  </w:style>
  <w:style w:type="character" w:customStyle="1" w:styleId="Heading3Char">
    <w:name w:val="Heading 3 Char"/>
    <w:basedOn w:val="DefaultParagraphFont"/>
    <w:link w:val="Heading3"/>
    <w:uiPriority w:val="9"/>
    <w:semiHidden/>
    <w:rPr>
      <w:b/>
      <w:bCs/>
    </w:rPr>
  </w:style>
  <w:style w:type="paragraph" w:styleId="ListParagraph">
    <w:name w:val="List Paragraph"/>
    <w:basedOn w:val="Normal"/>
    <w:uiPriority w:val="34"/>
    <w:unhideWhenUsed/>
    <w:qFormat/>
    <w:rsid w:val="00916B46"/>
    <w:pPr>
      <w:ind w:left="720"/>
      <w:contextualSpacing/>
    </w:pPr>
  </w:style>
  <w:style w:type="paragraph" w:styleId="Header">
    <w:name w:val="header"/>
    <w:basedOn w:val="Normal"/>
    <w:link w:val="HeaderChar"/>
    <w:uiPriority w:val="99"/>
    <w:unhideWhenUsed/>
    <w:rsid w:val="001839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39F5"/>
  </w:style>
  <w:style w:type="paragraph" w:styleId="BalloonText">
    <w:name w:val="Balloon Text"/>
    <w:basedOn w:val="Normal"/>
    <w:link w:val="BalloonTextChar"/>
    <w:uiPriority w:val="99"/>
    <w:semiHidden/>
    <w:unhideWhenUsed/>
    <w:rsid w:val="009C02A2"/>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9C02A2"/>
    <w:rPr>
      <w:rFonts w:ascii="Segoe UI" w:hAnsi="Segoe UI" w:cs="Segoe UI"/>
      <w:szCs w:val="18"/>
    </w:rPr>
  </w:style>
  <w:style w:type="character" w:styleId="Hyperlink">
    <w:name w:val="Hyperlink"/>
    <w:basedOn w:val="DefaultParagraphFont"/>
    <w:uiPriority w:val="99"/>
    <w:unhideWhenUsed/>
    <w:rsid w:val="00E1798B"/>
    <w:rPr>
      <w:color w:val="4D4436"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urso@carolina.rr.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chard\AppData\Roaming\Microsoft\Templates\Brochur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5DE70D390C34C3B80785F53F5D09708"/>
        <w:category>
          <w:name w:val="General"/>
          <w:gallery w:val="placeholder"/>
        </w:category>
        <w:types>
          <w:type w:val="bbPlcHdr"/>
        </w:types>
        <w:behaviors>
          <w:behavior w:val="content"/>
        </w:behaviors>
        <w:guid w:val="{C283D27B-3BDA-4ED8-A3BA-5B440D81837B}"/>
      </w:docPartPr>
      <w:docPartBody>
        <w:p w:rsidR="00561AEF" w:rsidRDefault="005E1A3F">
          <w:pPr>
            <w:pStyle w:val="D5DE70D390C34C3B80785F53F5D09708"/>
          </w:pPr>
          <w:r>
            <w:t>[Company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EB9"/>
    <w:rsid w:val="00044EB9"/>
    <w:rsid w:val="001F689F"/>
    <w:rsid w:val="002D6B92"/>
    <w:rsid w:val="00561AEF"/>
    <w:rsid w:val="005E1A3F"/>
    <w:rsid w:val="0097448E"/>
    <w:rsid w:val="009A2CDA"/>
    <w:rsid w:val="00D310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5DE70D390C34C3B80785F53F5D09708">
    <w:name w:val="D5DE70D390C34C3B80785F53F5D09708"/>
  </w:style>
  <w:style w:type="paragraph" w:customStyle="1" w:styleId="6C8A935E2484483ABAB28037B084AE30">
    <w:name w:val="6C8A935E2484483ABAB28037B084AE30"/>
    <w:rsid w:val="00044EB9"/>
  </w:style>
  <w:style w:type="paragraph" w:customStyle="1" w:styleId="8AFF238CEA944D29986904B0CB6C5597">
    <w:name w:val="8AFF238CEA944D29986904B0CB6C5597"/>
    <w:rsid w:val="00044E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Small Business Set">
  <a:themeElements>
    <a:clrScheme name="Small Business 2">
      <a:dk1>
        <a:sysClr val="windowText" lastClr="000000"/>
      </a:dk1>
      <a:lt1>
        <a:sysClr val="window" lastClr="FFFFFF"/>
      </a:lt1>
      <a:dk2>
        <a:srgbClr val="352F25"/>
      </a:dk2>
      <a:lt2>
        <a:srgbClr val="EDECEB"/>
      </a:lt2>
      <a:accent1>
        <a:srgbClr val="C45238"/>
      </a:accent1>
      <a:accent2>
        <a:srgbClr val="2A6188"/>
      </a:accent2>
      <a:accent3>
        <a:srgbClr val="E7A623"/>
      </a:accent3>
      <a:accent4>
        <a:srgbClr val="5B883F"/>
      </a:accent4>
      <a:accent5>
        <a:srgbClr val="653D5D"/>
      </a:accent5>
      <a:accent6>
        <a:srgbClr val="D76F23"/>
      </a:accent6>
      <a:hlink>
        <a:srgbClr val="4D4436"/>
      </a:hlink>
      <a:folHlink>
        <a:srgbClr val="933D29"/>
      </a:folHlink>
    </a:clrScheme>
    <a:fontScheme name="Small Business 2">
      <a:majorFont>
        <a:latin typeface="Book Antiqua"/>
        <a:ea typeface=""/>
        <a:cs typeface=""/>
      </a:majorFont>
      <a:minorFont>
        <a:latin typeface="Book Antiqua"/>
        <a:ea typeface=""/>
        <a:cs typeface=""/>
      </a:minorFont>
    </a:fontScheme>
    <a:fmtScheme name="Office">
      <a:fillStyleLst>
        <a:solidFill>
          <a:schemeClr val="phClr"/>
        </a:solidFill>
        <a:gradFill rotWithShape="1">
          <a:gsLst>
            <a:gs pos="0">
              <a:schemeClr val="phClr">
                <a:lumMod val="157000"/>
                <a:satMod val="101000"/>
              </a:schemeClr>
            </a:gs>
            <a:gs pos="50000">
              <a:schemeClr val="phClr">
                <a:lumMod val="137000"/>
                <a:satMod val="103000"/>
              </a:schemeClr>
            </a:gs>
            <a:gs pos="100000">
              <a:schemeClr val="phClr">
                <a:lumMod val="115000"/>
                <a:satMod val="109000"/>
              </a:schemeClr>
            </a:gs>
          </a:gsLst>
          <a:lin ang="5400000" scaled="0"/>
        </a:gradFill>
        <a:gradFill rotWithShape="1">
          <a:gsLst>
            <a:gs pos="0">
              <a:schemeClr val="phClr">
                <a:satMod val="103000"/>
                <a:lumMod val="118000"/>
              </a:schemeClr>
            </a:gs>
            <a:gs pos="50000">
              <a:schemeClr val="phClr">
                <a:satMod val="89000"/>
                <a:lumMod val="91000"/>
              </a:schemeClr>
            </a:gs>
            <a:gs pos="100000">
              <a:schemeClr val="phClr">
                <a:lumMod val="6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100000"/>
                <a:satMod val="100000"/>
                <a:shade val="0"/>
              </a:schemeClr>
            </a:gs>
            <a:gs pos="0">
              <a:scrgbClr r="0" g="0" b="0"/>
            </a:gs>
            <a:gs pos="100000">
              <a:schemeClr val="phClr">
                <a:shade val="100000"/>
                <a:satMod val="100000"/>
              </a:schemeClr>
            </a:gs>
          </a:gsLst>
          <a:lin ang="5400000" scaled="0"/>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88B251B-11B4-44B2-932F-30F19E51505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Brochure</Template>
  <TotalTime>1134</TotalTime>
  <Pages>4</Pages>
  <Words>659</Words>
  <Characters>3760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Stonebridge Tennis Camps 2017</Company>
  <LinksUpToDate>false</LinksUpToDate>
  <CharactersWithSpaces>4411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dc:creator>
  <cp:keywords/>
  <dc:description/>
  <cp:lastModifiedBy>Richard Urso</cp:lastModifiedBy>
  <cp:revision>1</cp:revision>
  <cp:lastPrinted>2016-06-03T11:27:00Z</cp:lastPrinted>
  <dcterms:created xsi:type="dcterms:W3CDTF">2015-02-24T02:01:00Z</dcterms:created>
  <dcterms:modified xsi:type="dcterms:W3CDTF">2016-12-22T17:40:00Z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TC029118989991</vt:lpwstr>
  </property>
</Properties>
</file>